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A6" w:rsidRPr="00A252C8" w:rsidRDefault="00073F76" w:rsidP="000E3180">
      <w:pPr>
        <w:pStyle w:val="berschrift3"/>
        <w:rPr>
          <w:color w:val="1F4E79" w:themeColor="accent1" w:themeShade="80"/>
          <w:sz w:val="32"/>
          <w:szCs w:val="32"/>
        </w:rPr>
      </w:pPr>
      <w:r w:rsidRPr="00A252C8">
        <w:rPr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DDCC92" wp14:editId="45FDDFCB">
            <wp:simplePos x="0" y="0"/>
            <wp:positionH relativeFrom="column">
              <wp:posOffset>4785360</wp:posOffset>
            </wp:positionH>
            <wp:positionV relativeFrom="paragraph">
              <wp:posOffset>-140970</wp:posOffset>
            </wp:positionV>
            <wp:extent cx="772701" cy="768943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50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4"/>
                    <a:stretch/>
                  </pic:blipFill>
                  <pic:spPr bwMode="auto">
                    <a:xfrm>
                      <a:off x="0" y="0"/>
                      <a:ext cx="772701" cy="768943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2C8">
        <w:rPr>
          <w:color w:val="1F4E79" w:themeColor="accent1" w:themeShade="80"/>
          <w:sz w:val="32"/>
          <w:szCs w:val="32"/>
        </w:rPr>
        <w:t>REGISTRATION</w:t>
      </w:r>
    </w:p>
    <w:p w:rsidR="00A901A6" w:rsidRPr="00D1260F" w:rsidRDefault="00073F76" w:rsidP="000E3180">
      <w:pPr>
        <w:pStyle w:val="Formatvorlage1"/>
        <w:spacing w:before="0" w:after="0" w:line="360" w:lineRule="auto"/>
        <w:rPr>
          <w:color w:val="2E74B5" w:themeColor="accent1" w:themeShade="BF"/>
          <w:sz w:val="18"/>
          <w:szCs w:val="18"/>
        </w:rPr>
      </w:pPr>
      <w:r w:rsidRPr="00D1260F">
        <w:rPr>
          <w:color w:val="2E74B5" w:themeColor="accent1" w:themeShade="BF"/>
          <w:sz w:val="18"/>
          <w:szCs w:val="18"/>
        </w:rPr>
        <w:t>ENGLISH PLAYSCHOOL</w:t>
      </w:r>
    </w:p>
    <w:p w:rsidR="00073F76" w:rsidRPr="00073F76" w:rsidRDefault="00073F76" w:rsidP="00073F76">
      <w:pPr>
        <w:pStyle w:val="Formatvorlage1"/>
        <w:spacing w:before="0" w:after="0" w:line="360" w:lineRule="auto"/>
        <w:rPr>
          <w:sz w:val="18"/>
          <w:szCs w:val="18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073F76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073F76" w:rsidRPr="00C15765" w:rsidRDefault="00073F76" w:rsidP="00073F76">
            <w:pPr>
              <w:rPr>
                <w:sz w:val="12"/>
                <w:szCs w:val="12"/>
              </w:rPr>
            </w:pPr>
            <w:r w:rsidRPr="00C15765">
              <w:rPr>
                <w:color w:val="FFFFFF" w:themeColor="background1"/>
                <w:sz w:val="12"/>
                <w:szCs w:val="12"/>
              </w:rPr>
              <w:t>CHILD</w:t>
            </w: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C82FD9">
            <w:pPr>
              <w:rPr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Sur</w:t>
            </w:r>
            <w:r w:rsidR="005C0B68" w:rsidRPr="00D1260F">
              <w:rPr>
                <w:color w:val="auto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1533" w:type="pct"/>
            <w:vAlign w:val="center"/>
          </w:tcPr>
          <w:p w:rsidR="005C0B68" w:rsidRPr="001F4129" w:rsidRDefault="005C0B68" w:rsidP="00D0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C82FD9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First </w:t>
            </w:r>
            <w:bookmarkStart w:id="0" w:name="_GoBack"/>
            <w:bookmarkEnd w:id="0"/>
            <w:proofErr w:type="spellStart"/>
            <w:r w:rsidR="005C0B68" w:rsidRPr="00D1260F">
              <w:rPr>
                <w:color w:val="auto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A901A6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Address</w:t>
            </w:r>
            <w:proofErr w:type="spellEnd"/>
          </w:p>
        </w:tc>
        <w:tc>
          <w:tcPr>
            <w:tcW w:w="1533" w:type="pct"/>
            <w:vAlign w:val="center"/>
          </w:tcPr>
          <w:p w:rsidR="00800C0F" w:rsidRPr="001F4129" w:rsidRDefault="00800C0F" w:rsidP="00D03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Post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code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A901A6" w:rsidRPr="001F4129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A901A6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Date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of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birth</w:t>
            </w:r>
            <w:proofErr w:type="spellEnd"/>
          </w:p>
        </w:tc>
        <w:tc>
          <w:tcPr>
            <w:tcW w:w="1533" w:type="pct"/>
            <w:vAlign w:val="center"/>
          </w:tcPr>
          <w:p w:rsidR="00A901A6" w:rsidRPr="001F4129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Social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security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number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A901A6" w:rsidRPr="001F4129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A901A6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Place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of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birth</w:t>
            </w:r>
            <w:proofErr w:type="spellEnd"/>
          </w:p>
        </w:tc>
        <w:tc>
          <w:tcPr>
            <w:tcW w:w="1533" w:type="pct"/>
            <w:vAlign w:val="center"/>
          </w:tcPr>
          <w:p w:rsidR="00A901A6" w:rsidRPr="001F4129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A901A6" w:rsidRPr="00D1260F" w:rsidRDefault="00C15765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Citizenship</w:t>
            </w:r>
          </w:p>
        </w:tc>
        <w:tc>
          <w:tcPr>
            <w:tcW w:w="1639" w:type="pct"/>
            <w:gridSpan w:val="2"/>
            <w:vAlign w:val="center"/>
          </w:tcPr>
          <w:p w:rsidR="00A901A6" w:rsidRPr="001F4129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CE00BF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Religion</w:t>
            </w:r>
          </w:p>
        </w:tc>
        <w:tc>
          <w:tcPr>
            <w:tcW w:w="1533" w:type="pct"/>
            <w:vAlign w:val="center"/>
          </w:tcPr>
          <w:p w:rsidR="005C0B68" w:rsidRPr="001F4129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1F4129" w:rsidRDefault="005C0B68" w:rsidP="00CE00BF">
            <w:pPr>
              <w:rPr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073F76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073F76" w:rsidRPr="001F4129" w:rsidRDefault="00C15765">
            <w:pPr>
              <w:rPr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>Inoculations completed in line with the pregnancy and infancy medical record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73F76" w:rsidRPr="00D03E81" w:rsidRDefault="00492408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2186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073F76" w:rsidRPr="00D03E81">
              <w:rPr>
                <w:b/>
                <w:sz w:val="12"/>
                <w:szCs w:val="12"/>
              </w:rPr>
              <w:t xml:space="preserve">  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073F76" w:rsidRPr="00D03E81" w:rsidRDefault="00492408" w:rsidP="00C1576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620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65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073F76" w:rsidRPr="00D03E81">
              <w:rPr>
                <w:sz w:val="12"/>
                <w:szCs w:val="12"/>
              </w:rPr>
              <w:t xml:space="preserve">   NO</w:t>
            </w:r>
          </w:p>
        </w:tc>
      </w:tr>
      <w:tr w:rsidR="00073F76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073F76" w:rsidRPr="001F4129" w:rsidRDefault="00C15765">
            <w:pPr>
              <w:rPr>
                <w:b w:val="0"/>
                <w:i/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 xml:space="preserve">Allergies </w:t>
            </w:r>
            <w:r w:rsidRPr="001F4129">
              <w:rPr>
                <w:b w:val="0"/>
                <w:i/>
                <w:color w:val="auto"/>
                <w:sz w:val="12"/>
                <w:szCs w:val="12"/>
                <w:lang w:val="en-US"/>
              </w:rPr>
              <w:t>(if yes, please give details)</w:t>
            </w:r>
          </w:p>
        </w:tc>
        <w:tc>
          <w:tcPr>
            <w:tcW w:w="832" w:type="pct"/>
            <w:vAlign w:val="center"/>
          </w:tcPr>
          <w:p w:rsidR="00073F76" w:rsidRPr="00D03E81" w:rsidRDefault="00492408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-20668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76" w:rsidRP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073F76" w:rsidRPr="00D03E81">
              <w:rPr>
                <w:b/>
                <w:sz w:val="12"/>
                <w:szCs w:val="12"/>
              </w:rPr>
              <w:t xml:space="preserve">  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073F76" w:rsidRPr="00D03E81" w:rsidRDefault="00492408" w:rsidP="00C1576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4305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76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073F76" w:rsidRPr="00D03E81">
              <w:rPr>
                <w:sz w:val="12"/>
                <w:szCs w:val="12"/>
              </w:rPr>
              <w:t xml:space="preserve">   NO</w:t>
            </w:r>
          </w:p>
        </w:tc>
      </w:tr>
      <w:tr w:rsidR="002222A0" w:rsidRPr="001F4129" w:rsidTr="00C15765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:rsidR="002222A0" w:rsidRPr="001F4129" w:rsidRDefault="002222A0" w:rsidP="002222A0">
            <w:pPr>
              <w:rPr>
                <w:b w:val="0"/>
                <w:sz w:val="12"/>
                <w:szCs w:val="12"/>
                <w:lang w:val="en-US"/>
              </w:rPr>
            </w:pPr>
          </w:p>
        </w:tc>
      </w:tr>
      <w:tr w:rsidR="002222A0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2222A0" w:rsidRPr="001F4129" w:rsidRDefault="002222A0" w:rsidP="002222A0">
            <w:pPr>
              <w:rPr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 xml:space="preserve">Siblings </w:t>
            </w:r>
            <w:r w:rsidRPr="001F4129">
              <w:rPr>
                <w:b w:val="0"/>
                <w:i/>
                <w:color w:val="auto"/>
                <w:sz w:val="12"/>
                <w:szCs w:val="12"/>
                <w:lang w:val="en-US"/>
              </w:rPr>
              <w:t>(if yes, please write names and birth dates in the boxes below</w:t>
            </w:r>
          </w:p>
        </w:tc>
        <w:tc>
          <w:tcPr>
            <w:tcW w:w="832" w:type="pct"/>
            <w:vAlign w:val="center"/>
          </w:tcPr>
          <w:p w:rsidR="002222A0" w:rsidRPr="00D03E81" w:rsidRDefault="00492408" w:rsidP="0022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5784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A0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2222A0" w:rsidRPr="00D03E81">
              <w:rPr>
                <w:b/>
                <w:sz w:val="12"/>
                <w:szCs w:val="12"/>
              </w:rPr>
              <w:t xml:space="preserve">  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2222A0" w:rsidRPr="00D03E81" w:rsidRDefault="00492408" w:rsidP="002222A0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21124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2A0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2222A0" w:rsidRPr="00D03E81">
              <w:rPr>
                <w:sz w:val="12"/>
                <w:szCs w:val="12"/>
              </w:rPr>
              <w:t xml:space="preserve">   NO</w:t>
            </w:r>
          </w:p>
        </w:tc>
      </w:tr>
      <w:tr w:rsidR="002222A0" w:rsidRPr="001F4129" w:rsidTr="00C15765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:rsidR="002222A0" w:rsidRPr="001F4129" w:rsidRDefault="002222A0" w:rsidP="002222A0">
            <w:pPr>
              <w:rPr>
                <w:b w:val="0"/>
                <w:sz w:val="12"/>
                <w:szCs w:val="12"/>
                <w:lang w:val="en-US"/>
              </w:rPr>
            </w:pPr>
          </w:p>
        </w:tc>
      </w:tr>
    </w:tbl>
    <w:p w:rsidR="00A901A6" w:rsidRPr="001F4129" w:rsidRDefault="00A901A6" w:rsidP="00C15765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C15765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C15765" w:rsidRPr="00C15765" w:rsidRDefault="00C15765" w:rsidP="0018142F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MOTHER</w:t>
            </w:r>
          </w:p>
        </w:tc>
      </w:tr>
      <w:tr w:rsidR="00C15765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C15765" w:rsidRPr="00D1260F" w:rsidRDefault="00C15765" w:rsidP="00442095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With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parental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authority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C15765" w:rsidRPr="00D03E81" w:rsidRDefault="00492408" w:rsidP="00C1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-4823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C15765" w:rsidRPr="00D03E81">
              <w:rPr>
                <w:b/>
                <w:sz w:val="12"/>
                <w:szCs w:val="12"/>
              </w:rPr>
              <w:t xml:space="preserve">  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C15765" w:rsidRPr="00D03E81" w:rsidRDefault="00492408" w:rsidP="00442095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4078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65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C15765" w:rsidRPr="00D03E81">
              <w:rPr>
                <w:sz w:val="12"/>
                <w:szCs w:val="12"/>
              </w:rPr>
              <w:t xml:space="preserve">   NO</w:t>
            </w: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18142F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First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1533" w:type="pct"/>
            <w:vAlign w:val="center"/>
          </w:tcPr>
          <w:p w:rsidR="005C0B68" w:rsidRPr="001F4129" w:rsidRDefault="005C0B68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6A6A6" w:themeColor="background1" w:themeShade="A6"/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18142F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Surname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6A6A6" w:themeColor="background1" w:themeShade="A6"/>
                <w:sz w:val="12"/>
                <w:szCs w:val="12"/>
                <w:lang w:val="en-US"/>
              </w:rPr>
            </w:pP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Address</w:t>
            </w:r>
            <w:proofErr w:type="spellEnd"/>
          </w:p>
        </w:tc>
        <w:tc>
          <w:tcPr>
            <w:tcW w:w="1533" w:type="pct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Post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code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A252C8" w:rsidRPr="00C82FD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D6EE" w:themeFill="accent1" w:themeFillTint="66"/>
            <w:vAlign w:val="center"/>
          </w:tcPr>
          <w:p w:rsidR="002222A0" w:rsidRPr="001F4129" w:rsidRDefault="002222A0" w:rsidP="002222A0">
            <w:pPr>
              <w:rPr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 xml:space="preserve">Contact numbers </w:t>
            </w:r>
            <w:r w:rsidRPr="001F4129">
              <w:rPr>
                <w:b w:val="0"/>
                <w:i/>
                <w:color w:val="auto"/>
                <w:sz w:val="12"/>
                <w:szCs w:val="12"/>
                <w:lang w:val="en-US"/>
              </w:rPr>
              <w:t>(please, give details)</w:t>
            </w: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Home</w:t>
            </w:r>
          </w:p>
        </w:tc>
        <w:tc>
          <w:tcPr>
            <w:tcW w:w="1533" w:type="pct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Mobile</w:t>
            </w:r>
          </w:p>
        </w:tc>
        <w:tc>
          <w:tcPr>
            <w:tcW w:w="1639" w:type="pct"/>
            <w:gridSpan w:val="2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Work</w:t>
            </w:r>
          </w:p>
        </w:tc>
        <w:tc>
          <w:tcPr>
            <w:tcW w:w="1533" w:type="pct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Others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E-mail</w:t>
            </w:r>
            <w:proofErr w:type="spellEnd"/>
          </w:p>
        </w:tc>
        <w:tc>
          <w:tcPr>
            <w:tcW w:w="4115" w:type="pct"/>
            <w:gridSpan w:val="4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2"/>
                <w:szCs w:val="12"/>
                <w:lang w:val="en-US"/>
              </w:rPr>
            </w:pP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D1260F" w:rsidP="002222A0">
            <w:pPr>
              <w:rPr>
                <w:b w:val="0"/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Occupation</w:t>
            </w:r>
          </w:p>
        </w:tc>
        <w:tc>
          <w:tcPr>
            <w:tcW w:w="4115" w:type="pct"/>
            <w:gridSpan w:val="4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</w:tbl>
    <w:p w:rsidR="00C15765" w:rsidRPr="001F4129" w:rsidRDefault="00C15765" w:rsidP="00C15765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2693"/>
        <w:gridCol w:w="1657"/>
        <w:gridCol w:w="1462"/>
        <w:gridCol w:w="1418"/>
      </w:tblGrid>
      <w:tr w:rsidR="00C15765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1F4E79" w:themeFill="accent1" w:themeFillShade="80"/>
            <w:vAlign w:val="center"/>
          </w:tcPr>
          <w:p w:rsidR="00C15765" w:rsidRPr="00C15765" w:rsidRDefault="00C15765" w:rsidP="0018142F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FATHER</w:t>
            </w:r>
          </w:p>
        </w:tc>
      </w:tr>
      <w:tr w:rsidR="00C15765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  <w:gridSpan w:val="3"/>
            <w:shd w:val="clear" w:color="auto" w:fill="BDD6EE" w:themeFill="accent1" w:themeFillTint="66"/>
            <w:vAlign w:val="center"/>
          </w:tcPr>
          <w:p w:rsidR="00C15765" w:rsidRPr="00D1260F" w:rsidRDefault="00C15765" w:rsidP="0018142F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With</w:t>
            </w:r>
            <w:proofErr w:type="spellEnd"/>
            <w:r w:rsidRPr="00D1260F">
              <w:rPr>
                <w:color w:val="auto"/>
                <w:sz w:val="12"/>
                <w:szCs w:val="12"/>
              </w:rPr>
              <w:t xml:space="preserve"> parental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authority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C15765" w:rsidRPr="00D03E81" w:rsidRDefault="00492408" w:rsidP="001814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sdt>
              <w:sdtPr>
                <w:rPr>
                  <w:b/>
                  <w:sz w:val="12"/>
                  <w:szCs w:val="12"/>
                </w:rPr>
                <w:id w:val="-9529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81">
                  <w:rPr>
                    <w:rFonts w:ascii="MS Gothic" w:eastAsia="MS Gothic" w:hAnsi="MS Gothic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C15765" w:rsidRPr="00D03E81">
              <w:rPr>
                <w:b/>
                <w:sz w:val="12"/>
                <w:szCs w:val="12"/>
              </w:rPr>
              <w:t xml:space="preserve">  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7" w:type="pct"/>
            <w:shd w:val="clear" w:color="auto" w:fill="auto"/>
            <w:vAlign w:val="center"/>
          </w:tcPr>
          <w:p w:rsidR="00C15765" w:rsidRPr="00D03E81" w:rsidRDefault="00492408" w:rsidP="0018142F">
            <w:pPr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7779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65" w:rsidRPr="00D03E81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 w:rsidR="00C15765" w:rsidRPr="00D03E81">
              <w:rPr>
                <w:sz w:val="12"/>
                <w:szCs w:val="12"/>
              </w:rPr>
              <w:t xml:space="preserve">   NO</w:t>
            </w: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First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1533" w:type="pct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Surname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Address</w:t>
            </w:r>
            <w:proofErr w:type="spellEnd"/>
          </w:p>
        </w:tc>
        <w:tc>
          <w:tcPr>
            <w:tcW w:w="1533" w:type="pct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Post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code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5C0B68" w:rsidRPr="00C82FD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DD6EE" w:themeFill="accent1" w:themeFillTint="66"/>
            <w:vAlign w:val="center"/>
          </w:tcPr>
          <w:p w:rsidR="005C0B68" w:rsidRPr="001F4129" w:rsidRDefault="005C0B68" w:rsidP="005C0B68">
            <w:pPr>
              <w:rPr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 xml:space="preserve">Contact numbers </w:t>
            </w:r>
            <w:r w:rsidRPr="001F4129">
              <w:rPr>
                <w:b w:val="0"/>
                <w:i/>
                <w:color w:val="auto"/>
                <w:sz w:val="12"/>
                <w:szCs w:val="12"/>
                <w:lang w:val="en-US"/>
              </w:rPr>
              <w:t>(please, give details)</w:t>
            </w: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Home</w:t>
            </w:r>
          </w:p>
        </w:tc>
        <w:tc>
          <w:tcPr>
            <w:tcW w:w="1533" w:type="pct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Mobile</w:t>
            </w:r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Work</w:t>
            </w:r>
          </w:p>
        </w:tc>
        <w:tc>
          <w:tcPr>
            <w:tcW w:w="1533" w:type="pct"/>
            <w:vAlign w:val="center"/>
          </w:tcPr>
          <w:p w:rsidR="005C0B68" w:rsidRPr="001F4129" w:rsidRDefault="005C0B68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5C0B68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Others</w:t>
            </w:r>
            <w:proofErr w:type="spellEnd"/>
          </w:p>
        </w:tc>
        <w:tc>
          <w:tcPr>
            <w:tcW w:w="1639" w:type="pct"/>
            <w:gridSpan w:val="2"/>
            <w:vAlign w:val="center"/>
          </w:tcPr>
          <w:p w:rsidR="005C0B68" w:rsidRPr="001F4129" w:rsidRDefault="005C0B68" w:rsidP="005C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CE00BF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E-mail</w:t>
            </w:r>
            <w:proofErr w:type="spellEnd"/>
          </w:p>
        </w:tc>
        <w:tc>
          <w:tcPr>
            <w:tcW w:w="4115" w:type="pct"/>
            <w:gridSpan w:val="4"/>
            <w:vAlign w:val="center"/>
          </w:tcPr>
          <w:p w:rsidR="005C0B68" w:rsidRPr="001F4129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2"/>
                <w:szCs w:val="12"/>
                <w:lang w:val="en-US"/>
              </w:rPr>
            </w:pP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D1260F" w:rsidP="005C0B68">
            <w:pPr>
              <w:rPr>
                <w:b w:val="0"/>
                <w:color w:val="auto"/>
                <w:sz w:val="12"/>
                <w:szCs w:val="12"/>
              </w:rPr>
            </w:pPr>
            <w:proofErr w:type="spellStart"/>
            <w:r>
              <w:rPr>
                <w:color w:val="auto"/>
                <w:sz w:val="12"/>
                <w:szCs w:val="12"/>
              </w:rPr>
              <w:t>Occupation</w:t>
            </w:r>
            <w:proofErr w:type="spellEnd"/>
          </w:p>
        </w:tc>
        <w:tc>
          <w:tcPr>
            <w:tcW w:w="4115" w:type="pct"/>
            <w:gridSpan w:val="4"/>
            <w:vAlign w:val="center"/>
          </w:tcPr>
          <w:p w:rsidR="005C0B68" w:rsidRPr="001F4129" w:rsidRDefault="005C0B68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  <w:lang w:val="en-US"/>
              </w:rPr>
            </w:pPr>
          </w:p>
        </w:tc>
      </w:tr>
    </w:tbl>
    <w:p w:rsidR="00C15765" w:rsidRPr="001F4129" w:rsidRDefault="00C15765" w:rsidP="00C15765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Projekttabelle"/>
        <w:tblW w:w="487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5"/>
        <w:gridCol w:w="2693"/>
        <w:gridCol w:w="1657"/>
        <w:gridCol w:w="2879"/>
      </w:tblGrid>
      <w:tr w:rsidR="00C15765" w:rsidRPr="00C15765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1F4E79" w:themeFill="accent1" w:themeFillShade="80"/>
            <w:vAlign w:val="center"/>
          </w:tcPr>
          <w:p w:rsidR="00C15765" w:rsidRPr="00C15765" w:rsidRDefault="00C15765" w:rsidP="004D2CB2">
            <w:pPr>
              <w:rPr>
                <w:sz w:val="12"/>
                <w:szCs w:val="12"/>
              </w:rPr>
            </w:pPr>
            <w:r>
              <w:rPr>
                <w:color w:val="FFFFFF" w:themeColor="background1"/>
                <w:sz w:val="12"/>
                <w:szCs w:val="12"/>
              </w:rPr>
              <w:t>CONTACT PERSON</w:t>
            </w:r>
          </w:p>
        </w:tc>
      </w:tr>
      <w:tr w:rsidR="005C0B68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5C0B68" w:rsidRPr="00D1260F" w:rsidRDefault="005C0B68" w:rsidP="00CE00BF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 xml:space="preserve">First </w:t>
            </w:r>
            <w:proofErr w:type="spellStart"/>
            <w:r w:rsidRPr="00D1260F">
              <w:rPr>
                <w:color w:val="auto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1533" w:type="pct"/>
            <w:vAlign w:val="center"/>
          </w:tcPr>
          <w:p w:rsidR="005C0B68" w:rsidRPr="001F4129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5C0B68" w:rsidRPr="00D1260F" w:rsidRDefault="005C0B68" w:rsidP="00CE00BF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Surname</w:t>
            </w:r>
            <w:proofErr w:type="spellEnd"/>
          </w:p>
        </w:tc>
        <w:tc>
          <w:tcPr>
            <w:tcW w:w="1639" w:type="pct"/>
            <w:vAlign w:val="center"/>
          </w:tcPr>
          <w:p w:rsidR="005C0B68" w:rsidRPr="001F4129" w:rsidRDefault="005C0B68" w:rsidP="00CE0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A252C8" w:rsidRPr="00C82FD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BDD6EE" w:themeFill="accent1" w:themeFillTint="66"/>
            <w:vAlign w:val="center"/>
          </w:tcPr>
          <w:p w:rsidR="00C15765" w:rsidRPr="001F4129" w:rsidRDefault="00C15765" w:rsidP="0018142F">
            <w:pPr>
              <w:rPr>
                <w:color w:val="auto"/>
                <w:sz w:val="12"/>
                <w:szCs w:val="12"/>
                <w:lang w:val="en-US"/>
              </w:rPr>
            </w:pPr>
            <w:r w:rsidRPr="001F4129">
              <w:rPr>
                <w:color w:val="auto"/>
                <w:sz w:val="12"/>
                <w:szCs w:val="12"/>
                <w:lang w:val="en-US"/>
              </w:rPr>
              <w:t xml:space="preserve">Contact numbers </w:t>
            </w:r>
            <w:r w:rsidRPr="001F4129">
              <w:rPr>
                <w:b w:val="0"/>
                <w:i/>
                <w:color w:val="auto"/>
                <w:sz w:val="12"/>
                <w:szCs w:val="12"/>
                <w:lang w:val="en-US"/>
              </w:rPr>
              <w:t>(please, give details)</w:t>
            </w:r>
          </w:p>
        </w:tc>
      </w:tr>
      <w:tr w:rsidR="00C15765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C15765" w:rsidRPr="00D1260F" w:rsidRDefault="00C15765" w:rsidP="0018142F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Home</w:t>
            </w:r>
          </w:p>
        </w:tc>
        <w:tc>
          <w:tcPr>
            <w:tcW w:w="1533" w:type="pct"/>
            <w:vAlign w:val="center"/>
          </w:tcPr>
          <w:p w:rsidR="00C15765" w:rsidRPr="001F4129" w:rsidRDefault="00C15765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C15765" w:rsidRPr="00D1260F" w:rsidRDefault="00C15765" w:rsidP="0018142F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Mobile</w:t>
            </w:r>
          </w:p>
        </w:tc>
        <w:tc>
          <w:tcPr>
            <w:tcW w:w="1639" w:type="pct"/>
            <w:vAlign w:val="center"/>
          </w:tcPr>
          <w:p w:rsidR="00C15765" w:rsidRPr="001F4129" w:rsidRDefault="00C15765" w:rsidP="00181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  <w:tr w:rsidR="002222A0" w:rsidRPr="001F4129" w:rsidTr="00D1260F">
        <w:trPr>
          <w:trHeight w:hRule="exact"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r w:rsidRPr="00D1260F">
              <w:rPr>
                <w:color w:val="auto"/>
                <w:sz w:val="12"/>
                <w:szCs w:val="12"/>
              </w:rPr>
              <w:t>Work</w:t>
            </w:r>
          </w:p>
        </w:tc>
        <w:tc>
          <w:tcPr>
            <w:tcW w:w="1533" w:type="pct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3" w:type="pct"/>
            <w:shd w:val="clear" w:color="auto" w:fill="BDD6EE" w:themeFill="accent1" w:themeFillTint="66"/>
            <w:vAlign w:val="center"/>
          </w:tcPr>
          <w:p w:rsidR="002222A0" w:rsidRPr="00D1260F" w:rsidRDefault="002222A0" w:rsidP="002222A0">
            <w:pPr>
              <w:rPr>
                <w:color w:val="auto"/>
                <w:sz w:val="12"/>
                <w:szCs w:val="12"/>
              </w:rPr>
            </w:pPr>
            <w:proofErr w:type="spellStart"/>
            <w:r w:rsidRPr="00D1260F">
              <w:rPr>
                <w:color w:val="auto"/>
                <w:sz w:val="12"/>
                <w:szCs w:val="12"/>
              </w:rPr>
              <w:t>Others</w:t>
            </w:r>
            <w:proofErr w:type="spellEnd"/>
          </w:p>
        </w:tc>
        <w:tc>
          <w:tcPr>
            <w:tcW w:w="1639" w:type="pct"/>
            <w:vAlign w:val="center"/>
          </w:tcPr>
          <w:p w:rsidR="002222A0" w:rsidRPr="001F4129" w:rsidRDefault="002222A0" w:rsidP="0022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  <w:lang w:val="en-US"/>
              </w:rPr>
            </w:pPr>
          </w:p>
        </w:tc>
      </w:tr>
    </w:tbl>
    <w:p w:rsidR="00C15765" w:rsidRPr="001F4129" w:rsidRDefault="00C15765" w:rsidP="00C15765">
      <w:pPr>
        <w:spacing w:after="0" w:line="240" w:lineRule="auto"/>
        <w:rPr>
          <w:lang w:val="en-US"/>
        </w:rPr>
      </w:pPr>
    </w:p>
    <w:tbl>
      <w:tblPr>
        <w:tblStyle w:val="Projekttabelle"/>
        <w:tblW w:w="4871" w:type="pct"/>
        <w:shd w:val="clear" w:color="auto" w:fill="2E74B5" w:themeFill="accent1" w:themeFillShade="BF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8784"/>
      </w:tblGrid>
      <w:tr w:rsidR="00C15765" w:rsidRPr="00C82FD9" w:rsidTr="00D1260F">
        <w:trPr>
          <w:trHeight w:hRule="exact"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1F4E79" w:themeFill="accent1" w:themeFillShade="80"/>
            <w:vAlign w:val="center"/>
          </w:tcPr>
          <w:p w:rsidR="00C15765" w:rsidRPr="001F4129" w:rsidRDefault="00C15765" w:rsidP="00C15765">
            <w:pPr>
              <w:spacing w:line="360" w:lineRule="auto"/>
              <w:rPr>
                <w:b w:val="0"/>
                <w:i/>
                <w:sz w:val="14"/>
                <w:szCs w:val="14"/>
                <w:lang w:val="en-US"/>
              </w:rPr>
            </w:pPr>
            <w:r w:rsidRPr="001F4129">
              <w:rPr>
                <w:b w:val="0"/>
                <w:i/>
                <w:color w:val="FFFFFF" w:themeColor="background1"/>
                <w:sz w:val="14"/>
                <w:szCs w:val="14"/>
                <w:lang w:val="en-US"/>
              </w:rPr>
              <w:t xml:space="preserve">With the payment of the registration fee, I hereby acknowledge </w:t>
            </w:r>
            <w:r w:rsidR="00C824FF" w:rsidRPr="001F4129">
              <w:rPr>
                <w:b w:val="0"/>
                <w:i/>
                <w:color w:val="FFFFFF" w:themeColor="background1"/>
                <w:sz w:val="14"/>
                <w:szCs w:val="14"/>
                <w:lang w:val="en-US"/>
              </w:rPr>
              <w:t>the conditions of acceptance,</w:t>
            </w:r>
            <w:r w:rsidRPr="001F4129">
              <w:rPr>
                <w:b w:val="0"/>
                <w:i/>
                <w:color w:val="FFFFFF" w:themeColor="background1"/>
                <w:sz w:val="14"/>
                <w:szCs w:val="14"/>
                <w:lang w:val="en-US"/>
              </w:rPr>
              <w:t xml:space="preserve"> statutes </w:t>
            </w:r>
            <w:r w:rsidR="00C824FF" w:rsidRPr="001F4129">
              <w:rPr>
                <w:b w:val="0"/>
                <w:i/>
                <w:color w:val="FFFFFF" w:themeColor="background1"/>
                <w:sz w:val="14"/>
                <w:szCs w:val="14"/>
                <w:lang w:val="en-US"/>
              </w:rPr>
              <w:t xml:space="preserve">and General Data Protection Regulation </w:t>
            </w:r>
            <w:r w:rsidRPr="001F4129">
              <w:rPr>
                <w:b w:val="0"/>
                <w:i/>
                <w:color w:val="FFFFFF" w:themeColor="background1"/>
                <w:sz w:val="14"/>
                <w:szCs w:val="14"/>
                <w:lang w:val="en-US"/>
              </w:rPr>
              <w:t>of the English Playschool and declare my acceptance of the related obligations.</w:t>
            </w:r>
          </w:p>
        </w:tc>
      </w:tr>
    </w:tbl>
    <w:p w:rsidR="00130F89" w:rsidRPr="001F4129" w:rsidRDefault="00130F89" w:rsidP="00C15765">
      <w:pPr>
        <w:spacing w:after="0" w:line="240" w:lineRule="auto"/>
        <w:rPr>
          <w:sz w:val="16"/>
          <w:szCs w:val="16"/>
          <w:lang w:val="en-US"/>
        </w:rPr>
      </w:pPr>
    </w:p>
    <w:p w:rsidR="004D2CB2" w:rsidRPr="001F4129" w:rsidRDefault="004D2CB2" w:rsidP="00C15765">
      <w:pPr>
        <w:spacing w:after="0" w:line="240" w:lineRule="auto"/>
        <w:rPr>
          <w:sz w:val="8"/>
          <w:szCs w:val="8"/>
          <w:lang w:val="en-US"/>
        </w:rPr>
      </w:pPr>
    </w:p>
    <w:p w:rsidR="008C50E4" w:rsidRPr="001F4129" w:rsidRDefault="008C50E4" w:rsidP="00C15765">
      <w:pPr>
        <w:spacing w:after="0" w:line="240" w:lineRule="auto"/>
        <w:rPr>
          <w:sz w:val="8"/>
          <w:szCs w:val="8"/>
          <w:lang w:val="en-US"/>
        </w:rPr>
      </w:pPr>
    </w:p>
    <w:p w:rsidR="008C50E4" w:rsidRPr="001F4129" w:rsidRDefault="008C50E4" w:rsidP="00C15765">
      <w:pPr>
        <w:spacing w:after="0" w:line="240" w:lineRule="auto"/>
        <w:rPr>
          <w:sz w:val="8"/>
          <w:szCs w:val="8"/>
          <w:lang w:val="en-US"/>
        </w:rPr>
      </w:pPr>
    </w:p>
    <w:tbl>
      <w:tblPr>
        <w:tblStyle w:val="Projekttabelle"/>
        <w:tblW w:w="8789" w:type="dxa"/>
        <w:tblLook w:val="04A0" w:firstRow="1" w:lastRow="0" w:firstColumn="1" w:lastColumn="0" w:noHBand="0" w:noVBand="1"/>
      </w:tblPr>
      <w:tblGrid>
        <w:gridCol w:w="2122"/>
        <w:gridCol w:w="2981"/>
        <w:gridCol w:w="3686"/>
      </w:tblGrid>
      <w:tr w:rsidR="004D2CB2" w:rsidRPr="00C82FD9" w:rsidTr="008C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2CB2" w:rsidRPr="001F4129" w:rsidRDefault="004D2CB2" w:rsidP="002222A0">
            <w:pPr>
              <w:spacing w:after="0"/>
              <w:rPr>
                <w:sz w:val="12"/>
                <w:szCs w:val="12"/>
                <w:lang w:val="en-US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CB2" w:rsidRPr="001F4129" w:rsidRDefault="004D2CB2" w:rsidP="00C15765">
            <w:pPr>
              <w:spacing w:after="0"/>
              <w:rPr>
                <w:sz w:val="12"/>
                <w:szCs w:val="12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D2CB2" w:rsidRPr="001F4129" w:rsidRDefault="004D2CB2" w:rsidP="008C50E4">
            <w:pPr>
              <w:spacing w:after="0"/>
              <w:ind w:left="2" w:firstLine="137"/>
              <w:rPr>
                <w:sz w:val="12"/>
                <w:szCs w:val="12"/>
                <w:lang w:val="en-US"/>
              </w:rPr>
            </w:pPr>
          </w:p>
        </w:tc>
      </w:tr>
    </w:tbl>
    <w:p w:rsidR="00130F89" w:rsidRPr="00130F89" w:rsidRDefault="004D2CB2" w:rsidP="008C50E4">
      <w:pPr>
        <w:tabs>
          <w:tab w:val="left" w:pos="142"/>
          <w:tab w:val="left" w:pos="5103"/>
          <w:tab w:val="left" w:pos="8789"/>
        </w:tabs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D</w:t>
      </w:r>
      <w:r w:rsidR="00130F89">
        <w:rPr>
          <w:sz w:val="12"/>
          <w:szCs w:val="12"/>
        </w:rPr>
        <w:t>ate</w:t>
      </w:r>
      <w:r w:rsidR="00130F89">
        <w:rPr>
          <w:sz w:val="12"/>
          <w:szCs w:val="12"/>
        </w:rPr>
        <w:tab/>
      </w:r>
      <w:proofErr w:type="spellStart"/>
      <w:r w:rsidR="008C50E4">
        <w:rPr>
          <w:sz w:val="12"/>
          <w:szCs w:val="12"/>
        </w:rPr>
        <w:t>Signature</w:t>
      </w:r>
      <w:proofErr w:type="spellEnd"/>
    </w:p>
    <w:sectPr w:rsidR="00130F89" w:rsidRPr="00130F89" w:rsidSect="00130F89">
      <w:footerReference w:type="default" r:id="rId10"/>
      <w:pgSz w:w="11907" w:h="16839" w:code="9"/>
      <w:pgMar w:top="1440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08" w:rsidRDefault="00492408">
      <w:pPr>
        <w:spacing w:after="0" w:line="240" w:lineRule="auto"/>
      </w:pPr>
      <w:r>
        <w:separator/>
      </w:r>
    </w:p>
  </w:endnote>
  <w:endnote w:type="continuationSeparator" w:id="0">
    <w:p w:rsidR="00492408" w:rsidRDefault="004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</w:rPr>
    </w:pPr>
  </w:p>
  <w:p w:rsidR="008C50E4" w:rsidRPr="001F4129" w:rsidRDefault="00C15765" w:rsidP="008C50E4">
    <w:pPr>
      <w:pStyle w:val="Fuzeile"/>
      <w:jc w:val="left"/>
      <w:rPr>
        <w:rFonts w:asciiTheme="minorHAnsi" w:hAnsiTheme="minorHAnsi" w:cstheme="minorHAnsi"/>
        <w:sz w:val="12"/>
        <w:szCs w:val="12"/>
        <w:lang w:val="en-US"/>
      </w:rPr>
    </w:pPr>
    <w:r w:rsidRPr="001F4129">
      <w:rPr>
        <w:rFonts w:asciiTheme="minorHAnsi" w:hAnsiTheme="minorHAnsi" w:cstheme="minorHAnsi"/>
        <w:sz w:val="12"/>
        <w:szCs w:val="12"/>
        <w:lang w:val="en-US"/>
      </w:rPr>
      <w:t xml:space="preserve">Contact: </w:t>
    </w:r>
    <w:hyperlink r:id="rId1" w:history="1">
      <w:r w:rsidR="008C50E4" w:rsidRPr="001F4129">
        <w:rPr>
          <w:rStyle w:val="Hyperlink"/>
          <w:rFonts w:asciiTheme="minorHAnsi" w:hAnsiTheme="minorHAnsi" w:cstheme="minorHAnsi"/>
          <w:sz w:val="12"/>
          <w:szCs w:val="12"/>
          <w:lang w:val="en-US"/>
        </w:rPr>
        <w:t>office@playschool.at</w:t>
      </w:r>
    </w:hyperlink>
    <w:r w:rsidR="008C50E4" w:rsidRPr="001F4129">
      <w:rPr>
        <w:rFonts w:asciiTheme="minorHAnsi" w:hAnsiTheme="minorHAnsi" w:cstheme="minorHAnsi"/>
        <w:sz w:val="12"/>
        <w:szCs w:val="12"/>
        <w:lang w:val="en-US"/>
      </w:rPr>
      <w:tab/>
    </w:r>
    <w:r w:rsidR="008C50E4" w:rsidRPr="001F4129">
      <w:rPr>
        <w:rFonts w:asciiTheme="minorHAnsi" w:hAnsiTheme="minorHAnsi" w:cstheme="minorHAnsi"/>
        <w:sz w:val="12"/>
        <w:szCs w:val="12"/>
        <w:lang w:val="en-US"/>
      </w:rPr>
      <w:tab/>
    </w:r>
    <w:r w:rsidR="008C50E4" w:rsidRPr="001F4129">
      <w:rPr>
        <w:rFonts w:asciiTheme="minorHAnsi" w:hAnsiTheme="minorHAnsi" w:cstheme="minorHAnsi"/>
        <w:sz w:val="12"/>
        <w:szCs w:val="12"/>
        <w:lang w:val="en-US"/>
      </w:rPr>
      <w:tab/>
    </w:r>
    <w:r w:rsidR="008C50E4" w:rsidRPr="001F4129">
      <w:rPr>
        <w:rFonts w:asciiTheme="minorHAnsi" w:hAnsiTheme="minorHAnsi" w:cstheme="minorHAnsi"/>
        <w:sz w:val="12"/>
        <w:szCs w:val="12"/>
        <w:lang w:val="en-US"/>
      </w:rPr>
      <w:tab/>
    </w:r>
    <w:r w:rsidR="008C50E4" w:rsidRPr="001F4129">
      <w:rPr>
        <w:rFonts w:asciiTheme="minorHAnsi" w:hAnsiTheme="minorHAnsi" w:cstheme="minorHAnsi"/>
        <w:sz w:val="12"/>
        <w:szCs w:val="12"/>
        <w:lang w:val="en-US"/>
      </w:rPr>
      <w:tab/>
      <w:t>______________________________________________________</w:t>
    </w:r>
  </w:p>
  <w:p w:rsidR="00C15765" w:rsidRPr="001F4129" w:rsidRDefault="008C50E4" w:rsidP="008C50E4">
    <w:pPr>
      <w:pStyle w:val="Fuzeile"/>
      <w:jc w:val="left"/>
      <w:rPr>
        <w:rFonts w:asciiTheme="minorHAnsi" w:hAnsiTheme="minorHAnsi" w:cstheme="minorHAnsi"/>
        <w:sz w:val="12"/>
        <w:szCs w:val="12"/>
        <w:lang w:val="en-US"/>
      </w:rPr>
    </w:pP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</w:r>
    <w:r w:rsidRPr="001F4129">
      <w:rPr>
        <w:rFonts w:asciiTheme="minorHAnsi" w:hAnsiTheme="minorHAnsi" w:cstheme="minorHAnsi"/>
        <w:sz w:val="12"/>
        <w:szCs w:val="12"/>
        <w:lang w:val="en-US"/>
      </w:rPr>
      <w:tab/>
      <w:t>Signature [English Playschool]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08" w:rsidRDefault="00492408">
      <w:pPr>
        <w:spacing w:after="0" w:line="240" w:lineRule="auto"/>
      </w:pPr>
      <w:r>
        <w:separator/>
      </w:r>
    </w:p>
  </w:footnote>
  <w:footnote w:type="continuationSeparator" w:id="0">
    <w:p w:rsidR="00492408" w:rsidRDefault="0049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76"/>
    <w:rsid w:val="00073F76"/>
    <w:rsid w:val="00082BC0"/>
    <w:rsid w:val="000E3180"/>
    <w:rsid w:val="001137AB"/>
    <w:rsid w:val="00130F89"/>
    <w:rsid w:val="001558A1"/>
    <w:rsid w:val="001E6BE8"/>
    <w:rsid w:val="001F4129"/>
    <w:rsid w:val="002222A0"/>
    <w:rsid w:val="00296D47"/>
    <w:rsid w:val="002C471B"/>
    <w:rsid w:val="00302F7F"/>
    <w:rsid w:val="003F0459"/>
    <w:rsid w:val="00484ACC"/>
    <w:rsid w:val="00491FD1"/>
    <w:rsid w:val="00492408"/>
    <w:rsid w:val="00493E7E"/>
    <w:rsid w:val="004D2CB2"/>
    <w:rsid w:val="005C0B68"/>
    <w:rsid w:val="005F657E"/>
    <w:rsid w:val="00605A55"/>
    <w:rsid w:val="006E0445"/>
    <w:rsid w:val="00800C0F"/>
    <w:rsid w:val="008C50E4"/>
    <w:rsid w:val="009B2EFD"/>
    <w:rsid w:val="009D4583"/>
    <w:rsid w:val="00A252C8"/>
    <w:rsid w:val="00A55F1F"/>
    <w:rsid w:val="00A901A6"/>
    <w:rsid w:val="00AB5349"/>
    <w:rsid w:val="00B37954"/>
    <w:rsid w:val="00B42667"/>
    <w:rsid w:val="00B765E9"/>
    <w:rsid w:val="00B93163"/>
    <w:rsid w:val="00BA0028"/>
    <w:rsid w:val="00BB543D"/>
    <w:rsid w:val="00BF0121"/>
    <w:rsid w:val="00C01A3F"/>
    <w:rsid w:val="00C15765"/>
    <w:rsid w:val="00C46762"/>
    <w:rsid w:val="00C824FF"/>
    <w:rsid w:val="00C82FD9"/>
    <w:rsid w:val="00CE5A78"/>
    <w:rsid w:val="00D03E81"/>
    <w:rsid w:val="00D1260F"/>
    <w:rsid w:val="00F61EE6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48C0"/>
  <w15:docId w15:val="{5D0663C9-27EB-4478-B31C-43C6092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0F8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3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customStyle="1" w:styleId="Formatvorlage1">
    <w:name w:val="Formatvorlage1"/>
    <w:basedOn w:val="berschrift1"/>
    <w:link w:val="Formatvorlage1Zchn"/>
    <w:qFormat/>
    <w:rsid w:val="00073F76"/>
  </w:style>
  <w:style w:type="character" w:customStyle="1" w:styleId="berschrift3Zchn">
    <w:name w:val="Überschrift 3 Zchn"/>
    <w:basedOn w:val="Absatz-Standardschriftart"/>
    <w:link w:val="berschrift3"/>
    <w:uiPriority w:val="9"/>
    <w:rsid w:val="00073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073F76"/>
    <w:rPr>
      <w:b/>
      <w:bCs/>
      <w:caps/>
      <w:color w:val="1F4E79" w:themeColor="accent1" w:themeShade="8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F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F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F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F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F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F89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F89"/>
    <w:rPr>
      <w:rFonts w:ascii="Segoe UI" w:hAnsi="Segoe UI" w:cs="Segoe UI"/>
    </w:rPr>
  </w:style>
  <w:style w:type="character" w:styleId="Hyperlink">
    <w:name w:val="Hyperlink"/>
    <w:basedOn w:val="Absatz-Standardschriftart"/>
    <w:uiPriority w:val="99"/>
    <w:unhideWhenUsed/>
    <w:rsid w:val="008C50E4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layschoo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Genehmigungsformular%20f&#252;r%20Projekt&#228;nderu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318A5-E785-4C58-AC18-13FFC9F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Ramsebner</dc:creator>
  <cp:keywords/>
  <cp:lastModifiedBy>Sandra Ivanschütz</cp:lastModifiedBy>
  <cp:revision>4</cp:revision>
  <cp:lastPrinted>2018-06-12T08:28:00Z</cp:lastPrinted>
  <dcterms:created xsi:type="dcterms:W3CDTF">2018-06-12T08:28:00Z</dcterms:created>
  <dcterms:modified xsi:type="dcterms:W3CDTF">2018-06-15T09:38:00Z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