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A6" w:rsidRPr="00073F76" w:rsidRDefault="00073F76" w:rsidP="00B1254C">
      <w:pPr>
        <w:pStyle w:val="berschrift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-140970</wp:posOffset>
            </wp:positionV>
            <wp:extent cx="772701" cy="768943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50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4"/>
                    <a:stretch/>
                  </pic:blipFill>
                  <pic:spPr bwMode="auto">
                    <a:xfrm>
                      <a:off x="0" y="0"/>
                      <a:ext cx="772701" cy="768943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F6">
        <w:rPr>
          <w:sz w:val="32"/>
          <w:szCs w:val="32"/>
        </w:rPr>
        <w:t>ANMELDUNG</w:t>
      </w:r>
    </w:p>
    <w:p w:rsidR="00A901A6" w:rsidRPr="00764732" w:rsidRDefault="00073F76" w:rsidP="00B1254C">
      <w:pPr>
        <w:pStyle w:val="Formatvorlage1"/>
        <w:spacing w:before="0" w:after="0" w:line="360" w:lineRule="auto"/>
        <w:rPr>
          <w:color w:val="2E74B5" w:themeColor="accent1" w:themeShade="BF"/>
          <w:sz w:val="18"/>
          <w:szCs w:val="18"/>
        </w:rPr>
      </w:pPr>
      <w:r w:rsidRPr="00764732">
        <w:rPr>
          <w:color w:val="2E74B5" w:themeColor="accent1" w:themeShade="BF"/>
          <w:sz w:val="18"/>
          <w:szCs w:val="18"/>
        </w:rPr>
        <w:t>ENGLIS</w:t>
      </w:r>
      <w:r w:rsidR="004901F6" w:rsidRPr="00764732">
        <w:rPr>
          <w:color w:val="2E74B5" w:themeColor="accent1" w:themeShade="BF"/>
          <w:sz w:val="18"/>
          <w:szCs w:val="18"/>
        </w:rPr>
        <w:t>C</w:t>
      </w:r>
      <w:r w:rsidRPr="00764732">
        <w:rPr>
          <w:color w:val="2E74B5" w:themeColor="accent1" w:themeShade="BF"/>
          <w:sz w:val="18"/>
          <w:szCs w:val="18"/>
        </w:rPr>
        <w:t>H</w:t>
      </w:r>
      <w:r w:rsidR="004901F6" w:rsidRPr="00764732">
        <w:rPr>
          <w:color w:val="2E74B5" w:themeColor="accent1" w:themeShade="BF"/>
          <w:sz w:val="18"/>
          <w:szCs w:val="18"/>
        </w:rPr>
        <w:t>E</w:t>
      </w:r>
      <w:r w:rsidRPr="00764732">
        <w:rPr>
          <w:color w:val="2E74B5" w:themeColor="accent1" w:themeShade="BF"/>
          <w:sz w:val="18"/>
          <w:szCs w:val="18"/>
        </w:rPr>
        <w:t xml:space="preserve"> </w:t>
      </w:r>
      <w:r w:rsidR="004901F6" w:rsidRPr="00764732">
        <w:rPr>
          <w:color w:val="2E74B5" w:themeColor="accent1" w:themeShade="BF"/>
          <w:sz w:val="18"/>
          <w:szCs w:val="18"/>
        </w:rPr>
        <w:t>Spielschule</w:t>
      </w:r>
    </w:p>
    <w:p w:rsidR="00073F76" w:rsidRPr="00073F76" w:rsidRDefault="00073F76" w:rsidP="00073F76">
      <w:pPr>
        <w:pStyle w:val="Formatvorlage1"/>
        <w:spacing w:before="0" w:after="0" w:line="360" w:lineRule="auto"/>
        <w:rPr>
          <w:sz w:val="18"/>
          <w:szCs w:val="18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2693"/>
        <w:gridCol w:w="1657"/>
        <w:gridCol w:w="1462"/>
        <w:gridCol w:w="1418"/>
      </w:tblGrid>
      <w:tr w:rsidR="00073F76" w:rsidRPr="00C15765" w:rsidTr="00454F2D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E79" w:themeFill="accent1" w:themeFillShade="80"/>
            <w:vAlign w:val="center"/>
          </w:tcPr>
          <w:p w:rsidR="00073F76" w:rsidRPr="00C15765" w:rsidRDefault="004901F6" w:rsidP="00073F76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KIND</w:t>
            </w:r>
          </w:p>
        </w:tc>
      </w:tr>
      <w:tr w:rsidR="005C0B68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454F2D" w:rsidRDefault="0053603B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Nach</w:t>
            </w:r>
            <w:r w:rsidR="004901F6" w:rsidRPr="00454F2D">
              <w:rPr>
                <w:color w:val="auto"/>
                <w:sz w:val="12"/>
                <w:szCs w:val="12"/>
              </w:rPr>
              <w:t>name</w:t>
            </w:r>
          </w:p>
        </w:tc>
        <w:tc>
          <w:tcPr>
            <w:tcW w:w="1533" w:type="pct"/>
            <w:vAlign w:val="center"/>
          </w:tcPr>
          <w:p w:rsidR="005C0B68" w:rsidRDefault="005C0B68" w:rsidP="00D0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454F2D" w:rsidRDefault="0053603B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Vor</w:t>
            </w:r>
            <w:bookmarkStart w:id="0" w:name="_GoBack"/>
            <w:bookmarkEnd w:id="0"/>
            <w:r w:rsidR="004901F6" w:rsidRPr="00454F2D">
              <w:rPr>
                <w:color w:val="auto"/>
                <w:sz w:val="12"/>
                <w:szCs w:val="12"/>
              </w:rPr>
              <w:t>name</w:t>
            </w:r>
          </w:p>
        </w:tc>
        <w:tc>
          <w:tcPr>
            <w:tcW w:w="1639" w:type="pct"/>
            <w:gridSpan w:val="2"/>
            <w:vAlign w:val="center"/>
          </w:tcPr>
          <w:p w:rsidR="005C0B68" w:rsidRDefault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A901A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A901A6" w:rsidRPr="00454F2D" w:rsidRDefault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</w:t>
            </w:r>
            <w:r w:rsidR="00C15765" w:rsidRPr="00454F2D">
              <w:rPr>
                <w:color w:val="auto"/>
                <w:sz w:val="12"/>
                <w:szCs w:val="12"/>
              </w:rPr>
              <w:t>dress</w:t>
            </w:r>
            <w:r w:rsidRPr="00454F2D">
              <w:rPr>
                <w:color w:val="auto"/>
                <w:sz w:val="12"/>
                <w:szCs w:val="12"/>
              </w:rPr>
              <w:t>e</w:t>
            </w:r>
          </w:p>
        </w:tc>
        <w:tc>
          <w:tcPr>
            <w:tcW w:w="1533" w:type="pct"/>
            <w:vAlign w:val="center"/>
          </w:tcPr>
          <w:p w:rsidR="00800C0F" w:rsidRPr="00C15765" w:rsidRDefault="00800C0F" w:rsidP="00D0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A901A6" w:rsidRPr="00454F2D" w:rsidRDefault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PLZ</w:t>
            </w:r>
          </w:p>
        </w:tc>
        <w:tc>
          <w:tcPr>
            <w:tcW w:w="1639" w:type="pct"/>
            <w:gridSpan w:val="2"/>
            <w:vAlign w:val="center"/>
          </w:tcPr>
          <w:p w:rsidR="00A901A6" w:rsidRPr="00C15765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A901A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A901A6" w:rsidRPr="00454F2D" w:rsidRDefault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Geburtsdatum</w:t>
            </w:r>
          </w:p>
        </w:tc>
        <w:tc>
          <w:tcPr>
            <w:tcW w:w="1533" w:type="pct"/>
            <w:vAlign w:val="center"/>
          </w:tcPr>
          <w:p w:rsidR="00A901A6" w:rsidRPr="00C15765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A901A6" w:rsidRPr="00454F2D" w:rsidRDefault="004901F6" w:rsidP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SV-Nummer</w:t>
            </w:r>
          </w:p>
        </w:tc>
        <w:tc>
          <w:tcPr>
            <w:tcW w:w="1639" w:type="pct"/>
            <w:gridSpan w:val="2"/>
            <w:vAlign w:val="center"/>
          </w:tcPr>
          <w:p w:rsidR="00A901A6" w:rsidRPr="00C15765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A901A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A901A6" w:rsidRPr="00454F2D" w:rsidRDefault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Geburtsort</w:t>
            </w:r>
          </w:p>
        </w:tc>
        <w:tc>
          <w:tcPr>
            <w:tcW w:w="1533" w:type="pct"/>
            <w:vAlign w:val="center"/>
          </w:tcPr>
          <w:p w:rsidR="00A901A6" w:rsidRPr="00C15765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A901A6" w:rsidRPr="00454F2D" w:rsidRDefault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Staatsbürgerschaft</w:t>
            </w:r>
          </w:p>
        </w:tc>
        <w:tc>
          <w:tcPr>
            <w:tcW w:w="1639" w:type="pct"/>
            <w:gridSpan w:val="2"/>
            <w:vAlign w:val="center"/>
          </w:tcPr>
          <w:p w:rsidR="00A901A6" w:rsidRPr="00C15765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C0B68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454F2D" w:rsidRDefault="005C0B68" w:rsidP="00CE00BF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Religion</w:t>
            </w:r>
          </w:p>
        </w:tc>
        <w:tc>
          <w:tcPr>
            <w:tcW w:w="1533" w:type="pct"/>
            <w:vAlign w:val="center"/>
          </w:tcPr>
          <w:p w:rsidR="005C0B68" w:rsidRPr="00C15765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454F2D" w:rsidRDefault="005C0B68" w:rsidP="00CE00BF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639" w:type="pct"/>
            <w:gridSpan w:val="2"/>
            <w:vAlign w:val="center"/>
          </w:tcPr>
          <w:p w:rsidR="005C0B68" w:rsidRPr="00C15765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073F7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073F76" w:rsidRPr="00C15765" w:rsidRDefault="004061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Impfung laut </w:t>
            </w:r>
            <w:proofErr w:type="spellStart"/>
            <w:r>
              <w:rPr>
                <w:sz w:val="12"/>
                <w:szCs w:val="12"/>
              </w:rPr>
              <w:t>MuK</w:t>
            </w:r>
            <w:r w:rsidR="004901F6">
              <w:rPr>
                <w:sz w:val="12"/>
                <w:szCs w:val="12"/>
              </w:rPr>
              <w:t>i</w:t>
            </w:r>
            <w:proofErr w:type="spellEnd"/>
            <w:r w:rsidR="004901F6">
              <w:rPr>
                <w:sz w:val="12"/>
                <w:szCs w:val="12"/>
              </w:rPr>
              <w:t>-Pass durchgeführt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73F76" w:rsidRPr="00D03E81" w:rsidRDefault="00AE2FEA" w:rsidP="00C1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2186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D08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b/>
                <w:sz w:val="12"/>
                <w:szCs w:val="12"/>
              </w:rPr>
              <w:t xml:space="preserve">   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073F76" w:rsidRPr="00D03E81" w:rsidRDefault="00AE2FEA" w:rsidP="00C15765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620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65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sz w:val="12"/>
                <w:szCs w:val="12"/>
              </w:rPr>
              <w:t xml:space="preserve">   NEIN</w:t>
            </w:r>
          </w:p>
        </w:tc>
      </w:tr>
      <w:tr w:rsidR="00073F7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073F76" w:rsidRPr="00C15765" w:rsidRDefault="00C15765" w:rsidP="0040615E">
            <w:pPr>
              <w:rPr>
                <w:b w:val="0"/>
                <w:i/>
                <w:sz w:val="12"/>
                <w:szCs w:val="12"/>
              </w:rPr>
            </w:pPr>
            <w:r w:rsidRPr="00C15765">
              <w:rPr>
                <w:sz w:val="12"/>
                <w:szCs w:val="12"/>
              </w:rPr>
              <w:t>Allergi</w:t>
            </w:r>
            <w:r w:rsidR="004901F6">
              <w:rPr>
                <w:sz w:val="12"/>
                <w:szCs w:val="12"/>
              </w:rPr>
              <w:t>en</w:t>
            </w:r>
            <w:r w:rsidRPr="00C15765">
              <w:rPr>
                <w:sz w:val="12"/>
                <w:szCs w:val="12"/>
              </w:rPr>
              <w:t xml:space="preserve"> </w:t>
            </w:r>
            <w:r w:rsidR="004901F6">
              <w:rPr>
                <w:b w:val="0"/>
                <w:i/>
                <w:sz w:val="12"/>
                <w:szCs w:val="12"/>
              </w:rPr>
              <w:t>(</w:t>
            </w:r>
            <w:r w:rsidR="0040615E">
              <w:rPr>
                <w:b w:val="0"/>
                <w:i/>
                <w:sz w:val="12"/>
                <w:szCs w:val="12"/>
              </w:rPr>
              <w:t>falls</w:t>
            </w:r>
            <w:r w:rsidR="004901F6">
              <w:rPr>
                <w:b w:val="0"/>
                <w:i/>
                <w:sz w:val="12"/>
                <w:szCs w:val="12"/>
              </w:rPr>
              <w:t xml:space="preserve"> ja, bitte Details angeben</w:t>
            </w:r>
            <w:r w:rsidRPr="00C15765">
              <w:rPr>
                <w:b w:val="0"/>
                <w:i/>
                <w:sz w:val="12"/>
                <w:szCs w:val="12"/>
              </w:rPr>
              <w:t>)</w:t>
            </w:r>
          </w:p>
        </w:tc>
        <w:tc>
          <w:tcPr>
            <w:tcW w:w="832" w:type="pct"/>
            <w:vAlign w:val="center"/>
          </w:tcPr>
          <w:p w:rsidR="00073F76" w:rsidRPr="00D03E81" w:rsidRDefault="00AE2FEA" w:rsidP="00C1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-20668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76" w:rsidRPr="00D03E81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b/>
                <w:sz w:val="12"/>
                <w:szCs w:val="12"/>
              </w:rPr>
              <w:t xml:space="preserve">   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073F76" w:rsidRPr="00D03E81" w:rsidRDefault="00AE2FEA" w:rsidP="00C15765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4305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76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sz w:val="12"/>
                <w:szCs w:val="12"/>
              </w:rPr>
              <w:t xml:space="preserve">   NEIN</w:t>
            </w:r>
          </w:p>
        </w:tc>
      </w:tr>
      <w:tr w:rsidR="002222A0" w:rsidRPr="004901F6" w:rsidTr="00C15765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:rsidR="002222A0" w:rsidRPr="004901F6" w:rsidRDefault="002222A0" w:rsidP="002222A0">
            <w:pPr>
              <w:rPr>
                <w:b w:val="0"/>
                <w:sz w:val="12"/>
                <w:szCs w:val="12"/>
              </w:rPr>
            </w:pP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2222A0" w:rsidRPr="00454F2D" w:rsidRDefault="004901F6" w:rsidP="0040615E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 xml:space="preserve">Geschwister </w:t>
            </w:r>
            <w:r w:rsidR="002222A0" w:rsidRPr="00454F2D">
              <w:rPr>
                <w:b w:val="0"/>
                <w:i/>
                <w:color w:val="auto"/>
                <w:sz w:val="12"/>
                <w:szCs w:val="12"/>
              </w:rPr>
              <w:t>(</w:t>
            </w:r>
            <w:r w:rsidR="0040615E" w:rsidRPr="00454F2D">
              <w:rPr>
                <w:b w:val="0"/>
                <w:i/>
                <w:color w:val="auto"/>
                <w:sz w:val="12"/>
                <w:szCs w:val="12"/>
              </w:rPr>
              <w:t>falls</w:t>
            </w:r>
            <w:r w:rsidRPr="00454F2D">
              <w:rPr>
                <w:b w:val="0"/>
                <w:i/>
                <w:color w:val="auto"/>
                <w:sz w:val="12"/>
                <w:szCs w:val="12"/>
              </w:rPr>
              <w:t xml:space="preserve"> ja, bitte Namen und Geburtsdatum angeben)</w:t>
            </w:r>
          </w:p>
        </w:tc>
        <w:tc>
          <w:tcPr>
            <w:tcW w:w="832" w:type="pct"/>
            <w:vAlign w:val="center"/>
          </w:tcPr>
          <w:p w:rsidR="002222A0" w:rsidRPr="00D03E81" w:rsidRDefault="00AE2FEA" w:rsidP="0022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5784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A0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b/>
                <w:sz w:val="12"/>
                <w:szCs w:val="12"/>
              </w:rPr>
              <w:t xml:space="preserve">   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2222A0" w:rsidRPr="00D03E81" w:rsidRDefault="00AE2FEA" w:rsidP="002222A0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21124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A0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sz w:val="12"/>
                <w:szCs w:val="12"/>
              </w:rPr>
              <w:t xml:space="preserve">   NEIN</w:t>
            </w:r>
          </w:p>
        </w:tc>
      </w:tr>
      <w:tr w:rsidR="002222A0" w:rsidRPr="004901F6" w:rsidTr="00C15765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:rsidR="002222A0" w:rsidRPr="004901F6" w:rsidRDefault="002222A0" w:rsidP="002222A0">
            <w:pPr>
              <w:rPr>
                <w:b w:val="0"/>
                <w:sz w:val="12"/>
                <w:szCs w:val="12"/>
              </w:rPr>
            </w:pPr>
          </w:p>
        </w:tc>
      </w:tr>
    </w:tbl>
    <w:p w:rsidR="00A901A6" w:rsidRPr="00C15765" w:rsidRDefault="00A901A6" w:rsidP="00C15765">
      <w:pPr>
        <w:spacing w:after="0" w:line="240" w:lineRule="auto"/>
        <w:rPr>
          <w:sz w:val="10"/>
          <w:szCs w:val="10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2693"/>
        <w:gridCol w:w="1657"/>
        <w:gridCol w:w="1462"/>
        <w:gridCol w:w="1418"/>
      </w:tblGrid>
      <w:tr w:rsidR="00C15765" w:rsidRPr="00C15765" w:rsidTr="00454F2D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E79" w:themeFill="accent1" w:themeFillShade="80"/>
            <w:vAlign w:val="center"/>
          </w:tcPr>
          <w:p w:rsidR="00C15765" w:rsidRPr="00C15765" w:rsidRDefault="00C15765" w:rsidP="004901F6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M</w:t>
            </w:r>
            <w:r w:rsidR="004901F6">
              <w:rPr>
                <w:color w:val="FFFFFF" w:themeColor="background1"/>
                <w:sz w:val="12"/>
                <w:szCs w:val="12"/>
              </w:rPr>
              <w:t>UTTER</w:t>
            </w:r>
          </w:p>
        </w:tc>
      </w:tr>
      <w:tr w:rsidR="00C15765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C15765" w:rsidRPr="00454F2D" w:rsidRDefault="004901F6" w:rsidP="00442095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Erziehungsberechtigt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C15765" w:rsidRPr="00D03E81" w:rsidRDefault="00AE2FEA" w:rsidP="00C1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-4823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81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b/>
                <w:sz w:val="12"/>
                <w:szCs w:val="12"/>
              </w:rPr>
              <w:t xml:space="preserve">   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C15765" w:rsidRPr="00D03E81" w:rsidRDefault="00AE2FEA" w:rsidP="00442095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4078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65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sz w:val="12"/>
                <w:szCs w:val="12"/>
              </w:rPr>
              <w:t xml:space="preserve">   NEIN</w:t>
            </w: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Vorname</w:t>
            </w:r>
          </w:p>
        </w:tc>
        <w:tc>
          <w:tcPr>
            <w:tcW w:w="1533" w:type="pct"/>
          </w:tcPr>
          <w:p w:rsidR="004901F6" w:rsidRDefault="004901F6" w:rsidP="004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4901F6" w:rsidRPr="00454F2D" w:rsidRDefault="004901F6" w:rsidP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Nachname</w:t>
            </w:r>
          </w:p>
        </w:tc>
        <w:tc>
          <w:tcPr>
            <w:tcW w:w="1639" w:type="pct"/>
            <w:gridSpan w:val="2"/>
            <w:vAlign w:val="center"/>
          </w:tcPr>
          <w:p w:rsidR="004901F6" w:rsidRDefault="004901F6" w:rsidP="004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6A6A6" w:themeColor="background1" w:themeShade="A6"/>
                <w:sz w:val="12"/>
                <w:szCs w:val="12"/>
              </w:rPr>
            </w:pP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Adress</w:t>
            </w:r>
            <w:r w:rsidR="0040615E" w:rsidRPr="00454F2D">
              <w:rPr>
                <w:color w:val="auto"/>
                <w:sz w:val="12"/>
                <w:szCs w:val="12"/>
              </w:rPr>
              <w:t>e</w:t>
            </w:r>
          </w:p>
        </w:tc>
        <w:tc>
          <w:tcPr>
            <w:tcW w:w="1533" w:type="pct"/>
          </w:tcPr>
          <w:p w:rsidR="004901F6" w:rsidRDefault="004901F6" w:rsidP="004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4901F6" w:rsidRPr="00454F2D" w:rsidRDefault="004901F6" w:rsidP="004901F6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PLZ</w:t>
            </w:r>
          </w:p>
        </w:tc>
        <w:tc>
          <w:tcPr>
            <w:tcW w:w="1639" w:type="pct"/>
            <w:gridSpan w:val="2"/>
            <w:vAlign w:val="center"/>
          </w:tcPr>
          <w:p w:rsidR="004901F6" w:rsidRPr="00C15765" w:rsidRDefault="004901F6" w:rsidP="004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D6EE" w:themeFill="accent1" w:themeFillTint="66"/>
            <w:vAlign w:val="center"/>
          </w:tcPr>
          <w:p w:rsidR="002222A0" w:rsidRPr="00454F2D" w:rsidRDefault="0040615E" w:rsidP="0040615E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 xml:space="preserve">Telefonnummer </w:t>
            </w:r>
            <w:r w:rsidRPr="00454F2D">
              <w:rPr>
                <w:b w:val="0"/>
                <w:i/>
                <w:color w:val="auto"/>
                <w:sz w:val="12"/>
                <w:szCs w:val="12"/>
              </w:rPr>
              <w:t>(falls vorhanden, bitte angeben)</w:t>
            </w: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Privat</w:t>
            </w:r>
          </w:p>
        </w:tc>
        <w:tc>
          <w:tcPr>
            <w:tcW w:w="1533" w:type="pct"/>
            <w:vAlign w:val="center"/>
          </w:tcPr>
          <w:p w:rsidR="002222A0" w:rsidRPr="00800C0F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Handy</w:t>
            </w:r>
          </w:p>
        </w:tc>
        <w:tc>
          <w:tcPr>
            <w:tcW w:w="1639" w:type="pct"/>
            <w:gridSpan w:val="2"/>
            <w:vAlign w:val="center"/>
          </w:tcPr>
          <w:p w:rsidR="002222A0" w:rsidRPr="00C15765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Arbeit</w:t>
            </w:r>
          </w:p>
        </w:tc>
        <w:tc>
          <w:tcPr>
            <w:tcW w:w="1533" w:type="pct"/>
            <w:vAlign w:val="center"/>
          </w:tcPr>
          <w:p w:rsidR="002222A0" w:rsidRPr="00800C0F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Andere</w:t>
            </w:r>
          </w:p>
        </w:tc>
        <w:tc>
          <w:tcPr>
            <w:tcW w:w="1639" w:type="pct"/>
            <w:gridSpan w:val="2"/>
            <w:vAlign w:val="center"/>
          </w:tcPr>
          <w:p w:rsidR="002222A0" w:rsidRPr="00C15765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454F2D" w:rsidRDefault="0040615E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E-Mail</w:t>
            </w:r>
          </w:p>
        </w:tc>
        <w:tc>
          <w:tcPr>
            <w:tcW w:w="4115" w:type="pct"/>
            <w:gridSpan w:val="4"/>
            <w:vAlign w:val="center"/>
          </w:tcPr>
          <w:p w:rsidR="002222A0" w:rsidRPr="002222A0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b w:val="0"/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Beruf</w:t>
            </w:r>
          </w:p>
        </w:tc>
        <w:tc>
          <w:tcPr>
            <w:tcW w:w="4115" w:type="pct"/>
            <w:gridSpan w:val="4"/>
            <w:vAlign w:val="center"/>
          </w:tcPr>
          <w:p w:rsidR="002222A0" w:rsidRPr="00800C0F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p w:rsidR="00C15765" w:rsidRDefault="00C15765" w:rsidP="00C15765">
      <w:pPr>
        <w:spacing w:after="0" w:line="240" w:lineRule="auto"/>
        <w:rPr>
          <w:sz w:val="10"/>
          <w:szCs w:val="10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2693"/>
        <w:gridCol w:w="1657"/>
        <w:gridCol w:w="1462"/>
        <w:gridCol w:w="1418"/>
      </w:tblGrid>
      <w:tr w:rsidR="004901F6" w:rsidRPr="00C15765" w:rsidTr="00454F2D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E79" w:themeFill="accent1" w:themeFillShade="80"/>
            <w:vAlign w:val="center"/>
          </w:tcPr>
          <w:p w:rsidR="004901F6" w:rsidRPr="00C15765" w:rsidRDefault="004901F6" w:rsidP="006E6179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VATER</w:t>
            </w: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Erziehungsberechtigt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901F6" w:rsidRPr="00D03E81" w:rsidRDefault="00AE2FEA" w:rsidP="006E6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15391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F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b/>
                <w:sz w:val="12"/>
                <w:szCs w:val="12"/>
              </w:rPr>
              <w:t xml:space="preserve">   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4901F6" w:rsidRPr="00D03E81" w:rsidRDefault="00AE2FEA" w:rsidP="006E6179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0852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F6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4901F6">
              <w:rPr>
                <w:sz w:val="12"/>
                <w:szCs w:val="12"/>
              </w:rPr>
              <w:t xml:space="preserve">   NEIN</w:t>
            </w: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Vorname</w:t>
            </w:r>
          </w:p>
        </w:tc>
        <w:tc>
          <w:tcPr>
            <w:tcW w:w="1533" w:type="pct"/>
            <w:vAlign w:val="center"/>
          </w:tcPr>
          <w:p w:rsidR="004901F6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Nachname</w:t>
            </w:r>
          </w:p>
        </w:tc>
        <w:tc>
          <w:tcPr>
            <w:tcW w:w="1639" w:type="pct"/>
            <w:gridSpan w:val="2"/>
            <w:vAlign w:val="center"/>
          </w:tcPr>
          <w:p w:rsidR="004901F6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6A6A6" w:themeColor="background1" w:themeShade="A6"/>
                <w:sz w:val="12"/>
                <w:szCs w:val="12"/>
              </w:rPr>
            </w:pP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Adress</w:t>
            </w:r>
            <w:r w:rsidR="0040615E" w:rsidRPr="00454F2D">
              <w:rPr>
                <w:color w:val="auto"/>
                <w:sz w:val="12"/>
                <w:szCs w:val="12"/>
              </w:rPr>
              <w:t>e</w:t>
            </w:r>
          </w:p>
        </w:tc>
        <w:tc>
          <w:tcPr>
            <w:tcW w:w="1533" w:type="pct"/>
            <w:vAlign w:val="center"/>
          </w:tcPr>
          <w:p w:rsidR="004901F6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PLZ</w:t>
            </w:r>
          </w:p>
        </w:tc>
        <w:tc>
          <w:tcPr>
            <w:tcW w:w="1639" w:type="pct"/>
            <w:gridSpan w:val="2"/>
            <w:vAlign w:val="center"/>
          </w:tcPr>
          <w:p w:rsidR="004901F6" w:rsidRPr="00C15765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764732" w:rsidRPr="00764732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D6EE" w:themeFill="accent1" w:themeFillTint="66"/>
            <w:vAlign w:val="center"/>
          </w:tcPr>
          <w:p w:rsidR="004901F6" w:rsidRPr="00454F2D" w:rsidRDefault="0040615E" w:rsidP="0040615E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 xml:space="preserve">Telefonnummer </w:t>
            </w:r>
            <w:r w:rsidRPr="00454F2D">
              <w:rPr>
                <w:b w:val="0"/>
                <w:i/>
                <w:color w:val="auto"/>
                <w:sz w:val="12"/>
                <w:szCs w:val="12"/>
              </w:rPr>
              <w:t>(falls vorhanden, bitte angeben)</w:t>
            </w: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Privat</w:t>
            </w:r>
          </w:p>
        </w:tc>
        <w:tc>
          <w:tcPr>
            <w:tcW w:w="1533" w:type="pct"/>
            <w:vAlign w:val="center"/>
          </w:tcPr>
          <w:p w:rsidR="004901F6" w:rsidRPr="00800C0F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Handy</w:t>
            </w:r>
          </w:p>
        </w:tc>
        <w:tc>
          <w:tcPr>
            <w:tcW w:w="1639" w:type="pct"/>
            <w:gridSpan w:val="2"/>
            <w:vAlign w:val="center"/>
          </w:tcPr>
          <w:p w:rsidR="004901F6" w:rsidRPr="00C15765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Arbeit</w:t>
            </w:r>
          </w:p>
        </w:tc>
        <w:tc>
          <w:tcPr>
            <w:tcW w:w="1533" w:type="pct"/>
            <w:vAlign w:val="center"/>
          </w:tcPr>
          <w:p w:rsidR="004901F6" w:rsidRPr="00800C0F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Andere</w:t>
            </w:r>
          </w:p>
        </w:tc>
        <w:tc>
          <w:tcPr>
            <w:tcW w:w="1639" w:type="pct"/>
            <w:gridSpan w:val="2"/>
            <w:vAlign w:val="center"/>
          </w:tcPr>
          <w:p w:rsidR="004901F6" w:rsidRPr="00C15765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0615E" w:rsidP="006E6179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E-Mail</w:t>
            </w:r>
          </w:p>
        </w:tc>
        <w:tc>
          <w:tcPr>
            <w:tcW w:w="4115" w:type="pct"/>
            <w:gridSpan w:val="4"/>
            <w:vAlign w:val="center"/>
          </w:tcPr>
          <w:p w:rsidR="004901F6" w:rsidRPr="002222A0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4901F6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4901F6" w:rsidRPr="00454F2D" w:rsidRDefault="004901F6" w:rsidP="006E6179">
            <w:pPr>
              <w:rPr>
                <w:b w:val="0"/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Beruf</w:t>
            </w:r>
          </w:p>
        </w:tc>
        <w:tc>
          <w:tcPr>
            <w:tcW w:w="4115" w:type="pct"/>
            <w:gridSpan w:val="4"/>
            <w:vAlign w:val="center"/>
          </w:tcPr>
          <w:p w:rsidR="004901F6" w:rsidRPr="00800C0F" w:rsidRDefault="004901F6" w:rsidP="006E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p w:rsidR="00C15765" w:rsidRPr="00C15765" w:rsidRDefault="00C15765" w:rsidP="00C15765">
      <w:pPr>
        <w:spacing w:after="0" w:line="240" w:lineRule="auto"/>
        <w:rPr>
          <w:sz w:val="10"/>
          <w:szCs w:val="10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5"/>
        <w:gridCol w:w="2693"/>
        <w:gridCol w:w="1657"/>
        <w:gridCol w:w="2879"/>
      </w:tblGrid>
      <w:tr w:rsidR="00C15765" w:rsidRPr="00C15765" w:rsidTr="00454F2D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1F4E79" w:themeFill="accent1" w:themeFillShade="80"/>
            <w:vAlign w:val="center"/>
          </w:tcPr>
          <w:p w:rsidR="00C15765" w:rsidRPr="00C15765" w:rsidRDefault="004901F6" w:rsidP="004D2CB2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 xml:space="preserve">KONTAKTPERSON </w:t>
            </w:r>
            <w:r w:rsidRPr="004901F6">
              <w:rPr>
                <w:b w:val="0"/>
                <w:i/>
                <w:color w:val="FFFFFF" w:themeColor="background1"/>
                <w:sz w:val="12"/>
                <w:szCs w:val="12"/>
              </w:rPr>
              <w:t>(falls Eltern nicht erreichbar sind)</w:t>
            </w:r>
          </w:p>
        </w:tc>
      </w:tr>
      <w:tr w:rsidR="005C0B68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454F2D" w:rsidRDefault="004901F6" w:rsidP="00CE00BF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Vorname</w:t>
            </w:r>
          </w:p>
        </w:tc>
        <w:tc>
          <w:tcPr>
            <w:tcW w:w="1533" w:type="pct"/>
            <w:vAlign w:val="center"/>
          </w:tcPr>
          <w:p w:rsidR="005C0B68" w:rsidRPr="00C15765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454F2D" w:rsidRDefault="0040615E" w:rsidP="0040615E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Nachname</w:t>
            </w:r>
          </w:p>
        </w:tc>
        <w:tc>
          <w:tcPr>
            <w:tcW w:w="1639" w:type="pct"/>
            <w:vAlign w:val="center"/>
          </w:tcPr>
          <w:p w:rsidR="005C0B68" w:rsidRPr="00C15765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15765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DD6EE" w:themeFill="accent1" w:themeFillTint="66"/>
            <w:vAlign w:val="center"/>
          </w:tcPr>
          <w:p w:rsidR="00C15765" w:rsidRPr="00454F2D" w:rsidRDefault="0040615E" w:rsidP="0040615E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 xml:space="preserve">Telefonnummer </w:t>
            </w:r>
            <w:r w:rsidRPr="00454F2D">
              <w:rPr>
                <w:b w:val="0"/>
                <w:i/>
                <w:color w:val="auto"/>
                <w:sz w:val="12"/>
                <w:szCs w:val="12"/>
              </w:rPr>
              <w:t>(falls vorhanden, bitte angeben)</w:t>
            </w:r>
          </w:p>
        </w:tc>
      </w:tr>
      <w:tr w:rsidR="00C15765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C15765" w:rsidRPr="00454F2D" w:rsidRDefault="004901F6" w:rsidP="0018142F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Privat</w:t>
            </w:r>
          </w:p>
        </w:tc>
        <w:tc>
          <w:tcPr>
            <w:tcW w:w="1533" w:type="pct"/>
            <w:vAlign w:val="center"/>
          </w:tcPr>
          <w:p w:rsidR="00C15765" w:rsidRPr="00C15765" w:rsidRDefault="00C15765" w:rsidP="00181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C15765" w:rsidRPr="00454F2D" w:rsidRDefault="004901F6" w:rsidP="0018142F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Handy</w:t>
            </w:r>
          </w:p>
        </w:tc>
        <w:tc>
          <w:tcPr>
            <w:tcW w:w="1639" w:type="pct"/>
            <w:vAlign w:val="center"/>
          </w:tcPr>
          <w:p w:rsidR="00C15765" w:rsidRPr="00C15765" w:rsidRDefault="00C15765" w:rsidP="00181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222A0" w:rsidRPr="00C15765" w:rsidTr="008D027B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Arbeit</w:t>
            </w:r>
          </w:p>
        </w:tc>
        <w:tc>
          <w:tcPr>
            <w:tcW w:w="1533" w:type="pct"/>
            <w:vAlign w:val="center"/>
          </w:tcPr>
          <w:p w:rsidR="002222A0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454F2D" w:rsidRDefault="004901F6" w:rsidP="002222A0">
            <w:pPr>
              <w:rPr>
                <w:color w:val="auto"/>
                <w:sz w:val="12"/>
                <w:szCs w:val="12"/>
              </w:rPr>
            </w:pPr>
            <w:r w:rsidRPr="00454F2D">
              <w:rPr>
                <w:color w:val="auto"/>
                <w:sz w:val="12"/>
                <w:szCs w:val="12"/>
              </w:rPr>
              <w:t>Andere</w:t>
            </w:r>
          </w:p>
        </w:tc>
        <w:tc>
          <w:tcPr>
            <w:tcW w:w="1639" w:type="pct"/>
            <w:vAlign w:val="center"/>
          </w:tcPr>
          <w:p w:rsidR="002222A0" w:rsidRPr="00C15765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p w:rsidR="00C15765" w:rsidRDefault="00C15765" w:rsidP="00C15765">
      <w:pPr>
        <w:spacing w:after="0" w:line="240" w:lineRule="auto"/>
      </w:pPr>
    </w:p>
    <w:tbl>
      <w:tblPr>
        <w:tblStyle w:val="Projekttabelle"/>
        <w:tblW w:w="4871" w:type="pct"/>
        <w:shd w:val="clear" w:color="auto" w:fill="1F4E79" w:themeFill="accent1" w:themeFillShade="80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8784"/>
      </w:tblGrid>
      <w:tr w:rsidR="00C15765" w:rsidRPr="00C15765" w:rsidTr="00454F2D">
        <w:trPr>
          <w:trHeight w:hRule="exact"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1F4E79" w:themeFill="accent1" w:themeFillShade="80"/>
            <w:vAlign w:val="center"/>
          </w:tcPr>
          <w:p w:rsidR="00C15765" w:rsidRPr="00C15765" w:rsidRDefault="004901F6" w:rsidP="00C15765">
            <w:pPr>
              <w:spacing w:line="360" w:lineRule="auto"/>
              <w:rPr>
                <w:b w:val="0"/>
                <w:i/>
                <w:sz w:val="14"/>
                <w:szCs w:val="14"/>
              </w:rPr>
            </w:pPr>
            <w:r>
              <w:rPr>
                <w:b w:val="0"/>
                <w:i/>
                <w:color w:val="FFFFFF" w:themeColor="background1"/>
                <w:sz w:val="14"/>
                <w:szCs w:val="14"/>
              </w:rPr>
              <w:t>Mit der Bezahlung der Anmeldegebühr nehme i</w:t>
            </w:r>
            <w:r w:rsidR="00621F4E">
              <w:rPr>
                <w:b w:val="0"/>
                <w:i/>
                <w:color w:val="FFFFFF" w:themeColor="background1"/>
                <w:sz w:val="14"/>
                <w:szCs w:val="14"/>
              </w:rPr>
              <w:t>ch die Aufnahmebedingungen, S</w:t>
            </w:r>
            <w:r>
              <w:rPr>
                <w:b w:val="0"/>
                <w:i/>
                <w:color w:val="FFFFFF" w:themeColor="background1"/>
                <w:sz w:val="14"/>
                <w:szCs w:val="14"/>
              </w:rPr>
              <w:t xml:space="preserve">tatuten </w:t>
            </w:r>
            <w:r w:rsidR="00621F4E">
              <w:rPr>
                <w:b w:val="0"/>
                <w:i/>
                <w:color w:val="FFFFFF" w:themeColor="background1"/>
                <w:sz w:val="14"/>
                <w:szCs w:val="14"/>
              </w:rPr>
              <w:t xml:space="preserve">und Datenschutzerklärung </w:t>
            </w:r>
            <w:r>
              <w:rPr>
                <w:b w:val="0"/>
                <w:i/>
                <w:color w:val="FFFFFF" w:themeColor="background1"/>
                <w:sz w:val="14"/>
                <w:szCs w:val="14"/>
              </w:rPr>
              <w:t>der Englischen Spielschule zur Kenntnis und erkläre mich mit den sich daraus ergebenden Verpflichtungen einverstanden.</w:t>
            </w:r>
          </w:p>
        </w:tc>
      </w:tr>
    </w:tbl>
    <w:p w:rsidR="00130F89" w:rsidRDefault="00130F89" w:rsidP="00C15765">
      <w:pPr>
        <w:spacing w:after="0" w:line="240" w:lineRule="auto"/>
        <w:rPr>
          <w:sz w:val="16"/>
          <w:szCs w:val="16"/>
        </w:rPr>
      </w:pPr>
    </w:p>
    <w:p w:rsidR="004D2CB2" w:rsidRDefault="004D2CB2" w:rsidP="00C15765">
      <w:pPr>
        <w:spacing w:after="0" w:line="240" w:lineRule="auto"/>
        <w:rPr>
          <w:sz w:val="8"/>
          <w:szCs w:val="8"/>
        </w:rPr>
      </w:pPr>
    </w:p>
    <w:p w:rsidR="008C50E4" w:rsidRDefault="008C50E4" w:rsidP="00C15765">
      <w:pPr>
        <w:spacing w:after="0" w:line="240" w:lineRule="auto"/>
        <w:rPr>
          <w:sz w:val="8"/>
          <w:szCs w:val="8"/>
        </w:rPr>
      </w:pPr>
    </w:p>
    <w:p w:rsidR="008C50E4" w:rsidRPr="008C50E4" w:rsidRDefault="008C50E4" w:rsidP="00C15765">
      <w:pPr>
        <w:spacing w:after="0" w:line="240" w:lineRule="auto"/>
        <w:rPr>
          <w:sz w:val="8"/>
          <w:szCs w:val="8"/>
        </w:rPr>
      </w:pPr>
    </w:p>
    <w:tbl>
      <w:tblPr>
        <w:tblStyle w:val="Projekttabelle"/>
        <w:tblW w:w="8789" w:type="dxa"/>
        <w:tblLook w:val="04A0" w:firstRow="1" w:lastRow="0" w:firstColumn="1" w:lastColumn="0" w:noHBand="0" w:noVBand="1"/>
      </w:tblPr>
      <w:tblGrid>
        <w:gridCol w:w="2122"/>
        <w:gridCol w:w="2981"/>
        <w:gridCol w:w="3686"/>
      </w:tblGrid>
      <w:tr w:rsidR="004D2CB2" w:rsidTr="008C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2CB2" w:rsidRPr="002222A0" w:rsidRDefault="004D2CB2" w:rsidP="002222A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B2" w:rsidRDefault="004D2CB2" w:rsidP="00C1576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2CB2" w:rsidRDefault="004D2CB2" w:rsidP="008C50E4">
            <w:pPr>
              <w:spacing w:after="0"/>
              <w:ind w:left="2" w:firstLine="137"/>
              <w:rPr>
                <w:sz w:val="12"/>
                <w:szCs w:val="12"/>
              </w:rPr>
            </w:pPr>
          </w:p>
        </w:tc>
      </w:tr>
    </w:tbl>
    <w:p w:rsidR="00130F89" w:rsidRPr="00130F89" w:rsidRDefault="004901F6" w:rsidP="008C50E4">
      <w:pPr>
        <w:tabs>
          <w:tab w:val="left" w:pos="142"/>
          <w:tab w:val="left" w:pos="5103"/>
          <w:tab w:val="left" w:pos="8789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Ort/ Datum</w:t>
      </w:r>
      <w:r w:rsidR="00130F89">
        <w:rPr>
          <w:sz w:val="12"/>
          <w:szCs w:val="12"/>
        </w:rPr>
        <w:tab/>
      </w:r>
      <w:r>
        <w:rPr>
          <w:sz w:val="12"/>
          <w:szCs w:val="12"/>
        </w:rPr>
        <w:t>Unterschrift</w:t>
      </w:r>
    </w:p>
    <w:sectPr w:rsidR="00130F89" w:rsidRPr="00130F89" w:rsidSect="00130F89">
      <w:footerReference w:type="default" r:id="rId10"/>
      <w:pgSz w:w="11907" w:h="16839" w:code="9"/>
      <w:pgMar w:top="1440" w:right="1440" w:bottom="144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EA" w:rsidRDefault="00AE2FEA">
      <w:pPr>
        <w:spacing w:after="0" w:line="240" w:lineRule="auto"/>
      </w:pPr>
      <w:r>
        <w:separator/>
      </w:r>
    </w:p>
  </w:endnote>
  <w:endnote w:type="continuationSeparator" w:id="0">
    <w:p w:rsidR="00AE2FEA" w:rsidRDefault="00AE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E4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</w:p>
  <w:p w:rsidR="008C50E4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</w:p>
  <w:p w:rsidR="008C50E4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</w:p>
  <w:p w:rsidR="008C50E4" w:rsidRDefault="0040615E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t>Kontak</w:t>
    </w:r>
    <w:r w:rsidR="00C15765" w:rsidRPr="00130F89">
      <w:rPr>
        <w:rFonts w:asciiTheme="minorHAnsi" w:hAnsiTheme="minorHAnsi" w:cstheme="minorHAnsi"/>
        <w:sz w:val="12"/>
        <w:szCs w:val="12"/>
      </w:rPr>
      <w:t xml:space="preserve">t: </w:t>
    </w:r>
    <w:hyperlink r:id="rId1" w:history="1">
      <w:r w:rsidR="008C50E4" w:rsidRPr="00634793">
        <w:rPr>
          <w:rStyle w:val="Hyperlink"/>
          <w:rFonts w:asciiTheme="minorHAnsi" w:hAnsiTheme="minorHAnsi" w:cstheme="minorHAnsi"/>
          <w:sz w:val="12"/>
          <w:szCs w:val="12"/>
        </w:rPr>
        <w:t>office@playschool.at</w:t>
      </w:r>
    </w:hyperlink>
    <w:r w:rsidR="008C50E4">
      <w:rPr>
        <w:rFonts w:asciiTheme="minorHAnsi" w:hAnsiTheme="minorHAnsi" w:cstheme="minorHAnsi"/>
        <w:sz w:val="12"/>
        <w:szCs w:val="12"/>
      </w:rPr>
      <w:tab/>
    </w:r>
    <w:r w:rsidR="008C50E4">
      <w:rPr>
        <w:rFonts w:asciiTheme="minorHAnsi" w:hAnsiTheme="minorHAnsi" w:cstheme="minorHAnsi"/>
        <w:sz w:val="12"/>
        <w:szCs w:val="12"/>
      </w:rPr>
      <w:tab/>
    </w:r>
    <w:r w:rsidR="008C50E4">
      <w:rPr>
        <w:rFonts w:asciiTheme="minorHAnsi" w:hAnsiTheme="minorHAnsi" w:cstheme="minorHAnsi"/>
        <w:sz w:val="12"/>
        <w:szCs w:val="12"/>
      </w:rPr>
      <w:tab/>
    </w:r>
    <w:r w:rsidR="008C50E4">
      <w:rPr>
        <w:rFonts w:asciiTheme="minorHAnsi" w:hAnsiTheme="minorHAnsi" w:cstheme="minorHAnsi"/>
        <w:sz w:val="12"/>
        <w:szCs w:val="12"/>
      </w:rPr>
      <w:tab/>
    </w:r>
    <w:r w:rsidR="008C50E4">
      <w:rPr>
        <w:rFonts w:asciiTheme="minorHAnsi" w:hAnsiTheme="minorHAnsi" w:cstheme="minorHAnsi"/>
        <w:sz w:val="12"/>
        <w:szCs w:val="12"/>
      </w:rPr>
      <w:tab/>
      <w:t>______________________________________________________</w:t>
    </w:r>
  </w:p>
  <w:p w:rsidR="00C15765" w:rsidRPr="00130F89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="004901F6">
      <w:rPr>
        <w:rFonts w:asciiTheme="minorHAnsi" w:hAnsiTheme="minorHAnsi" w:cstheme="minorHAnsi"/>
        <w:sz w:val="12"/>
        <w:szCs w:val="12"/>
      </w:rPr>
      <w:t>Unterschrift</w:t>
    </w:r>
    <w:r>
      <w:rPr>
        <w:rFonts w:asciiTheme="minorHAnsi" w:hAnsiTheme="minorHAnsi" w:cstheme="minorHAnsi"/>
        <w:sz w:val="12"/>
        <w:szCs w:val="12"/>
      </w:rPr>
      <w:t xml:space="preserve"> [Englis</w:t>
    </w:r>
    <w:r w:rsidR="004901F6">
      <w:rPr>
        <w:rFonts w:asciiTheme="minorHAnsi" w:hAnsiTheme="minorHAnsi" w:cstheme="minorHAnsi"/>
        <w:sz w:val="12"/>
        <w:szCs w:val="12"/>
      </w:rPr>
      <w:t>c</w:t>
    </w:r>
    <w:r>
      <w:rPr>
        <w:rFonts w:asciiTheme="minorHAnsi" w:hAnsiTheme="minorHAnsi" w:cstheme="minorHAnsi"/>
        <w:sz w:val="12"/>
        <w:szCs w:val="12"/>
      </w:rPr>
      <w:t>h</w:t>
    </w:r>
    <w:r w:rsidR="004901F6">
      <w:rPr>
        <w:rFonts w:asciiTheme="minorHAnsi" w:hAnsiTheme="minorHAnsi" w:cstheme="minorHAnsi"/>
        <w:sz w:val="12"/>
        <w:szCs w:val="12"/>
      </w:rPr>
      <w:t>e Spielschule</w:t>
    </w:r>
    <w:r>
      <w:rPr>
        <w:rFonts w:asciiTheme="minorHAnsi" w:hAnsiTheme="minorHAnsi" w:cstheme="minorHAnsi"/>
        <w:sz w:val="12"/>
        <w:szCs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EA" w:rsidRDefault="00AE2FEA">
      <w:pPr>
        <w:spacing w:after="0" w:line="240" w:lineRule="auto"/>
      </w:pPr>
      <w:r>
        <w:separator/>
      </w:r>
    </w:p>
  </w:footnote>
  <w:footnote w:type="continuationSeparator" w:id="0">
    <w:p w:rsidR="00AE2FEA" w:rsidRDefault="00AE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76"/>
    <w:rsid w:val="00073F76"/>
    <w:rsid w:val="00082BC0"/>
    <w:rsid w:val="00106E1A"/>
    <w:rsid w:val="001137AB"/>
    <w:rsid w:val="00130F89"/>
    <w:rsid w:val="001558A1"/>
    <w:rsid w:val="002222A0"/>
    <w:rsid w:val="00284995"/>
    <w:rsid w:val="00296D47"/>
    <w:rsid w:val="002C471B"/>
    <w:rsid w:val="00302F7F"/>
    <w:rsid w:val="00387349"/>
    <w:rsid w:val="003F0459"/>
    <w:rsid w:val="0040615E"/>
    <w:rsid w:val="00432940"/>
    <w:rsid w:val="00454F2D"/>
    <w:rsid w:val="00484ACC"/>
    <w:rsid w:val="004901F6"/>
    <w:rsid w:val="00491FD1"/>
    <w:rsid w:val="00493E7E"/>
    <w:rsid w:val="004D2CB2"/>
    <w:rsid w:val="0053603B"/>
    <w:rsid w:val="005C0B68"/>
    <w:rsid w:val="005F657E"/>
    <w:rsid w:val="006015F0"/>
    <w:rsid w:val="00621F4E"/>
    <w:rsid w:val="00636795"/>
    <w:rsid w:val="006C1D08"/>
    <w:rsid w:val="00764732"/>
    <w:rsid w:val="00771027"/>
    <w:rsid w:val="00800C0F"/>
    <w:rsid w:val="008C50E4"/>
    <w:rsid w:val="008D027B"/>
    <w:rsid w:val="009751B2"/>
    <w:rsid w:val="009D4583"/>
    <w:rsid w:val="00A55F1F"/>
    <w:rsid w:val="00A901A6"/>
    <w:rsid w:val="00AE2FEA"/>
    <w:rsid w:val="00B1254C"/>
    <w:rsid w:val="00B37954"/>
    <w:rsid w:val="00B42667"/>
    <w:rsid w:val="00B765E9"/>
    <w:rsid w:val="00B93163"/>
    <w:rsid w:val="00B95B04"/>
    <w:rsid w:val="00BB543D"/>
    <w:rsid w:val="00BF0121"/>
    <w:rsid w:val="00C01A3F"/>
    <w:rsid w:val="00C15765"/>
    <w:rsid w:val="00C46762"/>
    <w:rsid w:val="00D03E81"/>
    <w:rsid w:val="00E5242C"/>
    <w:rsid w:val="00F049B1"/>
    <w:rsid w:val="00F61EE6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DAAB"/>
  <w15:docId w15:val="{DD544E26-9BF1-4F03-BF5B-BB1DA7A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F8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paragraph" w:customStyle="1" w:styleId="Formatvorlage1">
    <w:name w:val="Formatvorlage1"/>
    <w:basedOn w:val="berschrift1"/>
    <w:link w:val="Formatvorlage1Zchn"/>
    <w:qFormat/>
    <w:rsid w:val="00073F76"/>
  </w:style>
  <w:style w:type="character" w:customStyle="1" w:styleId="berschrift3Zchn">
    <w:name w:val="Überschrift 3 Zchn"/>
    <w:basedOn w:val="Absatz-Standardschriftart"/>
    <w:link w:val="berschrift3"/>
    <w:uiPriority w:val="9"/>
    <w:rsid w:val="00073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073F76"/>
    <w:rPr>
      <w:b/>
      <w:bCs/>
      <w:caps/>
      <w:color w:val="1F4E79" w:themeColor="accent1" w:themeShade="8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F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F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F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F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F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F89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F89"/>
    <w:rPr>
      <w:rFonts w:ascii="Segoe UI" w:hAnsi="Segoe UI" w:cs="Segoe UI"/>
    </w:rPr>
  </w:style>
  <w:style w:type="character" w:styleId="Hyperlink">
    <w:name w:val="Hyperlink"/>
    <w:basedOn w:val="Absatz-Standardschriftart"/>
    <w:uiPriority w:val="99"/>
    <w:unhideWhenUsed/>
    <w:rsid w:val="008C50E4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layschoo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Genehmigungsformular%20f&#252;r%20Projekt&#228;nderu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F8AD2-EADC-49C5-B6BA-762AA553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Ramsebner</dc:creator>
  <cp:keywords/>
  <cp:lastModifiedBy>Sandra Ivanschütz</cp:lastModifiedBy>
  <cp:revision>3</cp:revision>
  <cp:lastPrinted>2018-03-07T17:53:00Z</cp:lastPrinted>
  <dcterms:created xsi:type="dcterms:W3CDTF">2018-06-12T08:30:00Z</dcterms:created>
  <dcterms:modified xsi:type="dcterms:W3CDTF">2018-06-15T09:37:00Z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